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62" w:rsidRPr="00666142" w:rsidRDefault="00302BB6">
      <w:pPr>
        <w:ind w:left="6521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Т-9</w:t>
      </w:r>
      <w:r w:rsidRPr="006564FE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</w:t>
      </w:r>
      <w:r w:rsidR="00666142" w:rsidRPr="00666142">
        <w:rPr>
          <w:sz w:val="16"/>
          <w:szCs w:val="16"/>
        </w:rPr>
        <w:t>6</w:t>
      </w:r>
      <w:r>
        <w:rPr>
          <w:sz w:val="16"/>
          <w:szCs w:val="16"/>
        </w:rPr>
        <w:t>.0</w:t>
      </w:r>
      <w:r w:rsidR="00666142" w:rsidRPr="00666142">
        <w:rPr>
          <w:sz w:val="16"/>
          <w:szCs w:val="16"/>
        </w:rPr>
        <w:t>4</w:t>
      </w:r>
      <w:r>
        <w:rPr>
          <w:sz w:val="16"/>
          <w:szCs w:val="16"/>
        </w:rPr>
        <w:t>.200</w:t>
      </w:r>
      <w:r w:rsidR="00666142" w:rsidRPr="00666142">
        <w:rPr>
          <w:sz w:val="16"/>
          <w:szCs w:val="16"/>
        </w:rPr>
        <w:t>1</w:t>
      </w:r>
      <w:r>
        <w:rPr>
          <w:sz w:val="16"/>
          <w:szCs w:val="16"/>
        </w:rPr>
        <w:t xml:space="preserve"> № </w:t>
      </w:r>
      <w:r w:rsidR="00666142" w:rsidRPr="00666142">
        <w:rPr>
          <w:sz w:val="16"/>
          <w:szCs w:val="16"/>
        </w:rPr>
        <w:t>26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425"/>
        <w:gridCol w:w="1135"/>
        <w:gridCol w:w="1275"/>
      </w:tblGrid>
      <w:tr w:rsidR="005C1562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C1562" w:rsidRDefault="005C1562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562" w:rsidRDefault="005C156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62" w:rsidRDefault="00302BB6">
            <w:pPr>
              <w:jc w:val="center"/>
            </w:pPr>
            <w:r>
              <w:t>Код</w:t>
            </w:r>
          </w:p>
        </w:tc>
      </w:tr>
      <w:tr w:rsidR="005C1562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C1562" w:rsidRDefault="005C1562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562" w:rsidRDefault="00302BB6">
            <w:r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2" w:rsidRDefault="00302BB6">
            <w:pPr>
              <w:jc w:val="center"/>
            </w:pPr>
            <w:r>
              <w:t>0301022</w:t>
            </w:r>
          </w:p>
        </w:tc>
      </w:tr>
      <w:tr w:rsidR="005C1562">
        <w:trPr>
          <w:cantSplit/>
        </w:trPr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562" w:rsidRPr="006564FE" w:rsidRDefault="006564FE">
            <w:pPr>
              <w:jc w:val="center"/>
              <w:rPr>
                <w:b/>
                <w:sz w:val="24"/>
                <w:szCs w:val="24"/>
              </w:rPr>
            </w:pPr>
            <w:r w:rsidRPr="006564FE">
              <w:rPr>
                <w:b/>
                <w:sz w:val="24"/>
                <w:szCs w:val="24"/>
              </w:rPr>
              <w:t>ГЕОХИ РАН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562" w:rsidRDefault="00302BB6">
            <w:pPr>
              <w:ind w:left="198"/>
            </w:pPr>
            <w:r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2" w:rsidRDefault="005C1562">
            <w:pPr>
              <w:jc w:val="center"/>
            </w:pPr>
          </w:p>
        </w:tc>
      </w:tr>
    </w:tbl>
    <w:p w:rsidR="005C1562" w:rsidRDefault="00302BB6">
      <w:pPr>
        <w:spacing w:after="240"/>
        <w:ind w:left="2694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gramStart"/>
      <w:r>
        <w:rPr>
          <w:sz w:val="16"/>
          <w:szCs w:val="16"/>
        </w:rPr>
        <w:t>наименование</w:t>
      </w:r>
      <w:proofErr w:type="gramEnd"/>
      <w:r>
        <w:rPr>
          <w:sz w:val="16"/>
          <w:szCs w:val="16"/>
        </w:rPr>
        <w:t xml:space="preserve"> организации</w:t>
      </w:r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2"/>
        <w:gridCol w:w="1700"/>
        <w:gridCol w:w="1843"/>
      </w:tblGrid>
      <w:tr w:rsidR="005C1562" w:rsidTr="0066614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C1562" w:rsidRDefault="005C1562">
            <w:pPr>
              <w:ind w:right="113"/>
              <w:jc w:val="right"/>
              <w:rPr>
                <w:b/>
                <w:bCs/>
              </w:rPr>
            </w:pPr>
          </w:p>
        </w:tc>
        <w:tc>
          <w:tcPr>
            <w:tcW w:w="1700" w:type="dxa"/>
          </w:tcPr>
          <w:p w:rsidR="005C1562" w:rsidRDefault="00302BB6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5C1562" w:rsidRDefault="00302BB6" w:rsidP="00666142">
            <w:pPr>
              <w:jc w:val="center"/>
            </w:pPr>
            <w:r>
              <w:t>Дата</w:t>
            </w:r>
          </w:p>
        </w:tc>
      </w:tr>
      <w:tr w:rsidR="005C1562" w:rsidTr="0066614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562" w:rsidRDefault="00302BB6" w:rsidP="00666142">
            <w:pPr>
              <w:ind w:right="25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700" w:type="dxa"/>
            <w:vAlign w:val="bottom"/>
          </w:tcPr>
          <w:p w:rsidR="005C1562" w:rsidRDefault="005C15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C1562" w:rsidRDefault="005C15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C1562" w:rsidRDefault="00302BB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направлении работника в командировку</w:t>
      </w:r>
    </w:p>
    <w:p w:rsidR="005C1562" w:rsidRDefault="00302BB6">
      <w:pPr>
        <w:spacing w:before="480"/>
        <w:ind w:left="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Направить в командировку:</w:t>
      </w:r>
    </w:p>
    <w:p w:rsidR="005C1562" w:rsidRDefault="005C1562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2"/>
        <w:gridCol w:w="1644"/>
      </w:tblGrid>
      <w:tr w:rsidR="005C1562">
        <w:tc>
          <w:tcPr>
            <w:tcW w:w="8562" w:type="dxa"/>
            <w:tcBorders>
              <w:top w:val="nil"/>
              <w:left w:val="nil"/>
              <w:bottom w:val="nil"/>
            </w:tcBorders>
          </w:tcPr>
          <w:p w:rsidR="005C1562" w:rsidRDefault="005C1562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5C1562" w:rsidRDefault="00302BB6">
            <w:pPr>
              <w:jc w:val="center"/>
            </w:pPr>
            <w:r>
              <w:t>Табельный номер</w:t>
            </w:r>
          </w:p>
        </w:tc>
      </w:tr>
      <w:tr w:rsidR="005C1562">
        <w:tc>
          <w:tcPr>
            <w:tcW w:w="8562" w:type="dxa"/>
            <w:tcBorders>
              <w:top w:val="nil"/>
              <w:left w:val="nil"/>
            </w:tcBorders>
            <w:vAlign w:val="bottom"/>
          </w:tcPr>
          <w:p w:rsidR="005C1562" w:rsidRDefault="005C1562">
            <w:pPr>
              <w:jc w:val="center"/>
            </w:pPr>
          </w:p>
        </w:tc>
        <w:tc>
          <w:tcPr>
            <w:tcW w:w="1644" w:type="dxa"/>
            <w:vAlign w:val="bottom"/>
          </w:tcPr>
          <w:p w:rsidR="005C1562" w:rsidRDefault="005C1562">
            <w:pPr>
              <w:jc w:val="center"/>
            </w:pPr>
          </w:p>
        </w:tc>
      </w:tr>
    </w:tbl>
    <w:p w:rsidR="005C1562" w:rsidRDefault="00302BB6">
      <w:pPr>
        <w:ind w:left="4221" w:right="1638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5C1562" w:rsidRDefault="005C1562">
      <w:pPr>
        <w:pBdr>
          <w:bottom w:val="single" w:sz="4" w:space="1" w:color="auto"/>
        </w:pBdr>
        <w:jc w:val="center"/>
      </w:pPr>
    </w:p>
    <w:p w:rsidR="005C1562" w:rsidRDefault="005C1562">
      <w:pPr>
        <w:rPr>
          <w:sz w:val="2"/>
          <w:szCs w:val="2"/>
        </w:rPr>
      </w:pPr>
    </w:p>
    <w:p w:rsidR="005C1562" w:rsidRDefault="00302BB6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666142">
        <w:rPr>
          <w:sz w:val="16"/>
          <w:szCs w:val="16"/>
        </w:rPr>
        <w:t>наименование профессии (должности))</w:t>
      </w:r>
    </w:p>
    <w:p w:rsidR="005C1562" w:rsidRDefault="005C1562">
      <w:pPr>
        <w:pBdr>
          <w:bottom w:val="single" w:sz="4" w:space="1" w:color="auto"/>
        </w:pBdr>
        <w:jc w:val="center"/>
      </w:pPr>
    </w:p>
    <w:p w:rsidR="005C1562" w:rsidRDefault="00302BB6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666142">
        <w:rPr>
          <w:sz w:val="16"/>
          <w:szCs w:val="16"/>
        </w:rPr>
        <w:t>наименование структурного подразделения</w:t>
      </w:r>
      <w:r>
        <w:rPr>
          <w:sz w:val="16"/>
          <w:szCs w:val="16"/>
        </w:rPr>
        <w:t>)</w:t>
      </w:r>
    </w:p>
    <w:p w:rsidR="005C1562" w:rsidRPr="00666142" w:rsidRDefault="005C1562">
      <w:pPr>
        <w:pBdr>
          <w:bottom w:val="single" w:sz="4" w:space="1" w:color="auto"/>
        </w:pBdr>
        <w:jc w:val="center"/>
        <w:rPr>
          <w:lang w:val="en-US"/>
        </w:rPr>
      </w:pPr>
    </w:p>
    <w:p w:rsidR="005C1562" w:rsidRDefault="005C1562">
      <w:pPr>
        <w:rPr>
          <w:sz w:val="2"/>
          <w:szCs w:val="2"/>
        </w:rPr>
      </w:pPr>
    </w:p>
    <w:p w:rsidR="005C1562" w:rsidRDefault="00302BB6">
      <w:pPr>
        <w:jc w:val="center"/>
        <w:rPr>
          <w:sz w:val="16"/>
          <w:szCs w:val="16"/>
        </w:rPr>
      </w:pPr>
      <w:r>
        <w:rPr>
          <w:sz w:val="16"/>
          <w:szCs w:val="16"/>
        </w:rPr>
        <w:t>(место назначения (страна, город, организация))</w:t>
      </w:r>
    </w:p>
    <w:p w:rsidR="005C1562" w:rsidRDefault="005C1562">
      <w:pPr>
        <w:pBdr>
          <w:bottom w:val="single" w:sz="4" w:space="1" w:color="auto"/>
        </w:pBdr>
        <w:jc w:val="center"/>
      </w:pPr>
    </w:p>
    <w:p w:rsidR="005C1562" w:rsidRDefault="005C1562">
      <w:pPr>
        <w:rPr>
          <w:sz w:val="16"/>
          <w:szCs w:val="16"/>
        </w:rPr>
      </w:pPr>
    </w:p>
    <w:p w:rsidR="005C1562" w:rsidRDefault="005C1562">
      <w:pPr>
        <w:pBdr>
          <w:bottom w:val="single" w:sz="4" w:space="1" w:color="auto"/>
        </w:pBdr>
        <w:jc w:val="center"/>
      </w:pPr>
    </w:p>
    <w:p w:rsidR="005C1562" w:rsidRDefault="005C1562">
      <w:pPr>
        <w:rPr>
          <w:sz w:val="2"/>
          <w:szCs w:val="2"/>
        </w:rPr>
      </w:pPr>
    </w:p>
    <w:p w:rsidR="005C1562" w:rsidRDefault="005C1562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2268"/>
      </w:tblGrid>
      <w:tr w:rsidR="005C1562">
        <w:trPr>
          <w:cantSplit/>
          <w:trHeight w:hRule="exact" w:val="32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562" w:rsidRDefault="00302BB6">
            <w:r>
              <w:t xml:space="preserve">сроком </w:t>
            </w:r>
            <w:proofErr w:type="gramStart"/>
            <w:r>
              <w:t>на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2" w:rsidRDefault="005C1562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562" w:rsidRDefault="00302BB6">
            <w:pPr>
              <w:jc w:val="center"/>
            </w:pPr>
            <w:r>
              <w:t>календарных дней</w:t>
            </w:r>
          </w:p>
        </w:tc>
      </w:tr>
    </w:tbl>
    <w:p w:rsidR="005C1562" w:rsidRDefault="005C1562">
      <w:pPr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"/>
        <w:gridCol w:w="213"/>
        <w:gridCol w:w="340"/>
        <w:gridCol w:w="227"/>
        <w:gridCol w:w="1418"/>
        <w:gridCol w:w="354"/>
        <w:gridCol w:w="355"/>
        <w:gridCol w:w="764"/>
        <w:gridCol w:w="340"/>
        <w:gridCol w:w="227"/>
        <w:gridCol w:w="1418"/>
        <w:gridCol w:w="354"/>
        <w:gridCol w:w="340"/>
        <w:gridCol w:w="312"/>
      </w:tblGrid>
      <w:tr w:rsidR="005C1562">
        <w:trPr>
          <w:cantSplit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562" w:rsidRDefault="00302BB6">
            <w:r>
              <w:t>с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562" w:rsidRDefault="00302BB6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562" w:rsidRDefault="005C156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562" w:rsidRDefault="00302BB6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562" w:rsidRDefault="005C1562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562" w:rsidRDefault="00302BB6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562" w:rsidRDefault="005C1562">
            <w:pPr>
              <w:jc w:val="center"/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562" w:rsidRDefault="00302BB6">
            <w:pPr>
              <w:jc w:val="right"/>
            </w:pPr>
            <w:r>
              <w:t>г.  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562" w:rsidRDefault="005C156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562" w:rsidRDefault="00302BB6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562" w:rsidRDefault="005C1562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562" w:rsidRDefault="00302BB6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562" w:rsidRDefault="005C1562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562" w:rsidRDefault="00302BB6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5C1562" w:rsidRDefault="005C1562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355"/>
      </w:tblGrid>
      <w:tr w:rsidR="005C156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C1562" w:rsidRDefault="00302BB6">
            <w:r>
              <w:t>с целью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562" w:rsidRDefault="005C1562"/>
        </w:tc>
      </w:tr>
      <w:tr w:rsidR="005C156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C1562" w:rsidRDefault="005C1562"/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562" w:rsidRDefault="005C1562"/>
        </w:tc>
      </w:tr>
    </w:tbl>
    <w:p w:rsidR="005C1562" w:rsidRDefault="005C1562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5C156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C1562" w:rsidRDefault="00302BB6">
            <w:pPr>
              <w:spacing w:before="120"/>
            </w:pPr>
            <w:r>
              <w:t>Командировка за счет средств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562" w:rsidRDefault="005C1562">
            <w:pPr>
              <w:spacing w:before="120"/>
              <w:jc w:val="center"/>
            </w:pPr>
          </w:p>
        </w:tc>
      </w:tr>
      <w:tr w:rsidR="005C156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C1562" w:rsidRDefault="005C1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C1562" w:rsidRDefault="00302B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источник финансирования)</w:t>
            </w:r>
          </w:p>
        </w:tc>
      </w:tr>
      <w:tr w:rsidR="005C1562">
        <w:trPr>
          <w:cantSplit/>
          <w:trHeight w:val="165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562" w:rsidRDefault="005C1562"/>
        </w:tc>
      </w:tr>
    </w:tbl>
    <w:p w:rsidR="005C1562" w:rsidRDefault="005C1562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8788"/>
      </w:tblGrid>
      <w:tr w:rsidR="005C1562" w:rsidTr="0066614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562" w:rsidRDefault="00302BB6" w:rsidP="00666142">
            <w:r>
              <w:t>Основание: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562" w:rsidRDefault="005C1562">
            <w:pPr>
              <w:jc w:val="center"/>
            </w:pPr>
          </w:p>
        </w:tc>
      </w:tr>
      <w:tr w:rsidR="005C1562">
        <w:trPr>
          <w:cantSplit/>
          <w:trHeight w:val="16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562" w:rsidRDefault="00302BB6" w:rsidP="00666142">
            <w:pPr>
              <w:ind w:firstLine="33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(служебное задание, другое основание (</w:t>
            </w:r>
            <w:r w:rsidR="00666142">
              <w:rPr>
                <w:sz w:val="16"/>
                <w:szCs w:val="16"/>
              </w:rPr>
              <w:t>номер, дата</w:t>
            </w:r>
            <w:r>
              <w:rPr>
                <w:sz w:val="16"/>
                <w:szCs w:val="16"/>
              </w:rPr>
              <w:t>))</w:t>
            </w:r>
          </w:p>
        </w:tc>
      </w:tr>
    </w:tbl>
    <w:p w:rsidR="005C1562" w:rsidRDefault="005C1562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5C1562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C1562" w:rsidRDefault="00302BB6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562" w:rsidRDefault="005C156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C1562" w:rsidRDefault="005C1562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562" w:rsidRDefault="005C156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562" w:rsidRDefault="005C1562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562" w:rsidRDefault="005C1562">
            <w:pPr>
              <w:jc w:val="center"/>
            </w:pPr>
          </w:p>
        </w:tc>
      </w:tr>
      <w:tr w:rsidR="005C1562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C1562" w:rsidRDefault="005C1562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5C1562" w:rsidRDefault="00302B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C1562" w:rsidRDefault="005C156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C1562" w:rsidRDefault="00302B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562" w:rsidRDefault="005C156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C1562" w:rsidRDefault="00302B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C1562" w:rsidRDefault="005C1562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0"/>
        <w:gridCol w:w="2797"/>
        <w:gridCol w:w="283"/>
        <w:gridCol w:w="1418"/>
        <w:gridCol w:w="284"/>
        <w:gridCol w:w="2835"/>
      </w:tblGrid>
      <w:tr w:rsidR="006564FE" w:rsidTr="00666142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6564FE" w:rsidRDefault="00666142" w:rsidP="00666142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  <w:r w:rsidR="006564F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планово-экономического отдела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4FE" w:rsidRDefault="006564FE" w:rsidP="006372C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64FE" w:rsidRDefault="006564FE" w:rsidP="006372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4FE" w:rsidRDefault="006564FE" w:rsidP="006372C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64FE" w:rsidRDefault="006564FE" w:rsidP="006372C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4FE" w:rsidRDefault="006564FE" w:rsidP="006372C3">
            <w:pPr>
              <w:jc w:val="center"/>
            </w:pPr>
          </w:p>
        </w:tc>
      </w:tr>
      <w:tr w:rsidR="006564FE" w:rsidTr="00666142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6564FE" w:rsidRDefault="006564FE" w:rsidP="006372C3">
            <w:pPr>
              <w:rPr>
                <w:sz w:val="14"/>
                <w:szCs w:val="14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6564FE" w:rsidRDefault="006564FE" w:rsidP="00637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64FE" w:rsidRDefault="006564FE" w:rsidP="006372C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564FE" w:rsidRDefault="006564FE" w:rsidP="00637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64FE" w:rsidRDefault="006564FE" w:rsidP="006372C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64FE" w:rsidRDefault="006564FE" w:rsidP="00637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6564FE" w:rsidRDefault="006564FE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6564FE" w:rsidTr="006372C3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6564FE" w:rsidRDefault="006564FE" w:rsidP="006564FE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подразделения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4FE" w:rsidRDefault="006564FE" w:rsidP="006372C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64FE" w:rsidRDefault="006564FE" w:rsidP="006372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4FE" w:rsidRDefault="006564FE" w:rsidP="006372C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64FE" w:rsidRDefault="006564FE" w:rsidP="006372C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4FE" w:rsidRDefault="006564FE" w:rsidP="006372C3">
            <w:pPr>
              <w:jc w:val="center"/>
            </w:pPr>
          </w:p>
        </w:tc>
      </w:tr>
      <w:tr w:rsidR="006564FE" w:rsidTr="006372C3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6564FE" w:rsidRDefault="006564FE" w:rsidP="006372C3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6564FE" w:rsidRDefault="006564FE" w:rsidP="00637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64FE" w:rsidRDefault="006564FE" w:rsidP="006372C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564FE" w:rsidRDefault="006564FE" w:rsidP="00637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64FE" w:rsidRDefault="006564FE" w:rsidP="006372C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64FE" w:rsidRDefault="006564FE" w:rsidP="00637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6564FE" w:rsidRDefault="006564FE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2268"/>
        <w:gridCol w:w="284"/>
        <w:gridCol w:w="340"/>
        <w:gridCol w:w="227"/>
        <w:gridCol w:w="1304"/>
        <w:gridCol w:w="283"/>
        <w:gridCol w:w="339"/>
        <w:gridCol w:w="284"/>
      </w:tblGrid>
      <w:tr w:rsidR="005C1562"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562" w:rsidRDefault="00302BB6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562" w:rsidRDefault="005C156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562" w:rsidRDefault="00302BB6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562" w:rsidRDefault="005C156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562" w:rsidRDefault="00302BB6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562" w:rsidRDefault="005C156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562" w:rsidRDefault="00302BB6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562" w:rsidRDefault="005C156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562" w:rsidRDefault="00302BB6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5C1562"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C1562" w:rsidRDefault="005C15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C1562" w:rsidRDefault="00302B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562" w:rsidRDefault="005C15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562" w:rsidRDefault="005C1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C1562" w:rsidRDefault="005C1562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C1562" w:rsidRDefault="005C1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C1562" w:rsidRDefault="005C15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C1562" w:rsidRDefault="005C156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562" w:rsidRDefault="005C1562">
            <w:pPr>
              <w:jc w:val="right"/>
              <w:rPr>
                <w:sz w:val="16"/>
                <w:szCs w:val="16"/>
              </w:rPr>
            </w:pPr>
          </w:p>
        </w:tc>
      </w:tr>
    </w:tbl>
    <w:p w:rsidR="00302BB6" w:rsidRDefault="00302BB6"/>
    <w:sectPr w:rsidR="00302BB6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F9" w:rsidRDefault="007F6BF9">
      <w:r>
        <w:separator/>
      </w:r>
    </w:p>
  </w:endnote>
  <w:endnote w:type="continuationSeparator" w:id="0">
    <w:p w:rsidR="007F6BF9" w:rsidRDefault="007F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F9" w:rsidRDefault="007F6BF9">
      <w:r>
        <w:separator/>
      </w:r>
    </w:p>
  </w:footnote>
  <w:footnote w:type="continuationSeparator" w:id="0">
    <w:p w:rsidR="007F6BF9" w:rsidRDefault="007F6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FE"/>
    <w:rsid w:val="001632FF"/>
    <w:rsid w:val="00302BB6"/>
    <w:rsid w:val="00372C5E"/>
    <w:rsid w:val="004E7961"/>
    <w:rsid w:val="005C1562"/>
    <w:rsid w:val="006564FE"/>
    <w:rsid w:val="00666142"/>
    <w:rsid w:val="007454D0"/>
    <w:rsid w:val="007F6BF9"/>
    <w:rsid w:val="009F51C5"/>
    <w:rsid w:val="00B5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9E957834AC4F469611A52589BBAC6B" ma:contentTypeVersion="1" ma:contentTypeDescription="Создание документа." ma:contentTypeScope="" ma:versionID="716d10cfa7cb6e05f938f2ab6a5e54f9">
  <xsd:schema xmlns:xsd="http://www.w3.org/2001/XMLSchema" xmlns:xs="http://www.w3.org/2001/XMLSchema" xmlns:p="http://schemas.microsoft.com/office/2006/metadata/properties" xmlns:ns2="3463b8de-3134-4ba9-91f1-5f74fc4a9127" targetNamespace="http://schemas.microsoft.com/office/2006/metadata/properties" ma:root="true" ma:fieldsID="7bb01cb41860f99e6c86767bce1b9466" ns2:_="">
    <xsd:import namespace="3463b8de-3134-4ba9-91f1-5f74fc4a9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b8de-3134-4ba9-91f1-5f74fc4a9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63b8de-3134-4ba9-91f1-5f74fc4a9127">WTVTAWKYXXPH-699183751-444</_dlc_DocId>
    <_dlc_DocIdUrl xmlns="3463b8de-3134-4ba9-91f1-5f74fc4a9127">
      <Url>http://intranet.geokhi.ru/_layouts/15/DocIdRedir.aspx?ID=WTVTAWKYXXPH-699183751-444</Url>
      <Description>WTVTAWKYXXPH-699183751-444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A7F4316-49C0-453C-B914-2CBEF85086C2}"/>
</file>

<file path=customXml/itemProps2.xml><?xml version="1.0" encoding="utf-8"?>
<ds:datastoreItem xmlns:ds="http://schemas.openxmlformats.org/officeDocument/2006/customXml" ds:itemID="{2CA193BC-B978-460B-811C-5912763C2413}"/>
</file>

<file path=customXml/itemProps3.xml><?xml version="1.0" encoding="utf-8"?>
<ds:datastoreItem xmlns:ds="http://schemas.openxmlformats.org/officeDocument/2006/customXml" ds:itemID="{1AB5FB57-72AD-49E3-9FB8-A4A1AD98656A}"/>
</file>

<file path=customXml/itemProps4.xml><?xml version="1.0" encoding="utf-8"?>
<ds:datastoreItem xmlns:ds="http://schemas.openxmlformats.org/officeDocument/2006/customXml" ds:itemID="{F87869F6-270C-49B2-81AC-3DC80030B1DC}"/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2.docx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Т-9</vt:lpstr>
    </vt:vector>
  </TitlesOfParts>
  <Company>КонсультантПлюс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Т-9</dc:title>
  <dc:creator>КонсультантПлюс</dc:creator>
  <cp:lastModifiedBy>Vladimir Kulikovsky</cp:lastModifiedBy>
  <cp:revision>2</cp:revision>
  <cp:lastPrinted>2019-05-21T12:51:00Z</cp:lastPrinted>
  <dcterms:created xsi:type="dcterms:W3CDTF">2019-05-21T13:50:00Z</dcterms:created>
  <dcterms:modified xsi:type="dcterms:W3CDTF">2019-05-21T13:50:00Z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0x0101000B9E957834AC4F469611A52589BBAC6B</vt:lpwstr>
  </property>
  <property fmtid="{D5CDD505-2E9C-101B-9397-08002B2CF9AE}" pid="3" name="_dlc_DocIdItemGuid">
    <vt:lpwstr>e45671df-ab9b-4911-ad02-84934baf6a2e</vt:lpwstr>
  </property>
</Properties>
</file>